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751B" w14:textId="14A5B43C" w:rsidR="00EB189C" w:rsidRPr="00A55F49" w:rsidRDefault="00567901" w:rsidP="00F643EF">
      <w:pPr>
        <w:spacing w:before="360" w:after="120"/>
        <w:ind w:right="425"/>
        <w:rPr>
          <w:rFonts w:ascii="Arial Narrow" w:hAnsi="Arial Narrow"/>
          <w:b/>
          <w:bCs/>
          <w:sz w:val="32"/>
        </w:rPr>
      </w:pPr>
      <w:r w:rsidRPr="00A55F49">
        <w:rPr>
          <w:rFonts w:ascii="Arial Narrow" w:hAnsi="Arial Narrow"/>
          <w:b/>
          <w:bC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CA81E" wp14:editId="7C16EA0A">
                <wp:simplePos x="0" y="0"/>
                <wp:positionH relativeFrom="column">
                  <wp:posOffset>2966720</wp:posOffset>
                </wp:positionH>
                <wp:positionV relativeFrom="paragraph">
                  <wp:posOffset>355600</wp:posOffset>
                </wp:positionV>
                <wp:extent cx="942340" cy="71437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3E2BC" w14:textId="77777777" w:rsidR="00A55F49" w:rsidRPr="00E57CA9" w:rsidRDefault="00A55F49" w:rsidP="00A55F4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57CA9">
                              <w:rPr>
                                <w:sz w:val="16"/>
                                <w:szCs w:val="16"/>
                              </w:rPr>
                              <w:t>Projektn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ummer</w:t>
                            </w:r>
                            <w:r w:rsidRPr="00E57CA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7CA9">
                              <w:rPr>
                                <w:sz w:val="16"/>
                                <w:szCs w:val="16"/>
                              </w:rPr>
                              <w:br/>
                              <w:t>eco-INSTITUT / wird vom Labor ausgefüllt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7CA81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3.6pt;margin-top:28pt;width:74.2pt;height:56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" stroked="f">
                <v:textbox>
                  <w:txbxContent>
                    <w:p w14:paraId="1313E2BC" w14:textId="77777777" w:rsidR="00A55F49" w:rsidRPr="00E57CA9" w:rsidRDefault="00A55F49" w:rsidP="00A55F4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E57CA9">
                        <w:rPr>
                          <w:sz w:val="16"/>
                          <w:szCs w:val="16"/>
                        </w:rPr>
                        <w:t>Projektn</w:t>
                      </w:r>
                      <w:r>
                        <w:rPr>
                          <w:sz w:val="16"/>
                          <w:szCs w:val="16"/>
                        </w:rPr>
                        <w:t>ummer</w:t>
                      </w:r>
                      <w:r w:rsidRPr="00E57CA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57CA9">
                        <w:rPr>
                          <w:sz w:val="16"/>
                          <w:szCs w:val="16"/>
                        </w:rPr>
                        <w:br/>
                        <w:t>eco-INSTITUT / wird vom Labor ausgefüllt</w:t>
                      </w:r>
                    </w:p>
                  </w:txbxContent>
                </v:textbox>
              </v:shape>
            </w:pict>
          </mc:Fallback>
        </mc:AlternateContent>
      </w:r>
      <w:r w:rsidRPr="00A55F49">
        <w:rPr>
          <w:rFonts w:ascii="Arial Narrow" w:hAnsi="Arial Narrow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80EFD17" wp14:editId="1A8333F2">
                <wp:simplePos x="0" y="0"/>
                <wp:positionH relativeFrom="column">
                  <wp:posOffset>3905250</wp:posOffset>
                </wp:positionH>
                <wp:positionV relativeFrom="paragraph">
                  <wp:posOffset>125359</wp:posOffset>
                </wp:positionV>
                <wp:extent cx="2231390" cy="971550"/>
                <wp:effectExtent l="0" t="0" r="1651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D4B573" id="Rechteck 1" o:spid="_x0000_s1026" style="position:absolute;margin-left:307.5pt;margin-top:9.85pt;width:175.7pt;height:76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" fillcolor="white [3212]" strokecolor="black [3213]" strokeweight=".25pt"/>
            </w:pict>
          </mc:Fallback>
        </mc:AlternateContent>
      </w:r>
      <w:r w:rsidRPr="00A55F49">
        <w:rPr>
          <w:rFonts w:ascii="Arial Narrow" w:hAnsi="Arial Narrow"/>
          <w:b/>
          <w:bCs/>
          <w:noProof/>
          <w:sz w:val="32"/>
        </w:rPr>
        <w:drawing>
          <wp:anchor distT="0" distB="0" distL="114300" distR="114300" simplePos="0" relativeHeight="251588096" behindDoc="0" locked="0" layoutInCell="1" allowOverlap="1" wp14:anchorId="31ADEDE1" wp14:editId="0082B871">
            <wp:simplePos x="0" y="0"/>
            <wp:positionH relativeFrom="margin">
              <wp:posOffset>2084705</wp:posOffset>
            </wp:positionH>
            <wp:positionV relativeFrom="margin">
              <wp:posOffset>210556</wp:posOffset>
            </wp:positionV>
            <wp:extent cx="732790" cy="741680"/>
            <wp:effectExtent l="0" t="0" r="0" b="1270"/>
            <wp:wrapNone/>
            <wp:docPr id="3" name="Grafik 2" descr="eco_INSTITUT-Label_Mu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_INSTITUT-Label_Must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755" w:rsidRPr="00567901">
        <w:rPr>
          <w:rFonts w:ascii="Arial Narrow" w:hAnsi="Arial Narrow"/>
          <w:b/>
          <w:bCs/>
          <w:sz w:val="16"/>
          <w:szCs w:val="16"/>
        </w:rPr>
        <w:br/>
      </w:r>
      <w:r w:rsidR="000962DB" w:rsidRPr="00A55F49">
        <w:rPr>
          <w:rFonts w:ascii="Arial Narrow" w:hAnsi="Arial Narrow"/>
          <w:b/>
          <w:bCs/>
          <w:sz w:val="32"/>
        </w:rPr>
        <w:t>eco-INSTITUT-Label</w:t>
      </w:r>
    </w:p>
    <w:p w14:paraId="02565C50" w14:textId="7D7BF082" w:rsidR="00EB189C" w:rsidRPr="00BC4755" w:rsidRDefault="000962DB" w:rsidP="00433BD0">
      <w:pPr>
        <w:spacing w:after="120"/>
        <w:ind w:right="425"/>
        <w:rPr>
          <w:i/>
          <w:iCs/>
          <w:sz w:val="32"/>
          <w:szCs w:val="32"/>
        </w:rPr>
      </w:pPr>
      <w:r w:rsidRPr="00A55F49">
        <w:rPr>
          <w:rFonts w:ascii="Arial Narrow" w:hAnsi="Arial Narrow"/>
          <w:b/>
          <w:bCs/>
          <w:sz w:val="32"/>
        </w:rPr>
        <w:t>Probenahmebegleitblatt*</w:t>
      </w:r>
      <w:r w:rsidR="00433BD0">
        <w:rPr>
          <w:b/>
          <w:bCs/>
          <w:sz w:val="32"/>
        </w:rPr>
        <w:br/>
      </w:r>
    </w:p>
    <w:tbl>
      <w:tblPr>
        <w:tblW w:w="9641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3258"/>
        <w:gridCol w:w="1561"/>
        <w:gridCol w:w="3260"/>
      </w:tblGrid>
      <w:tr w:rsidR="00EB189C" w14:paraId="5AD232D6" w14:textId="77777777">
        <w:trPr>
          <w:cantSplit/>
          <w:trHeight w:hRule="exact" w:val="141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</w:tcPr>
          <w:p w14:paraId="462011D3" w14:textId="77777777" w:rsidR="00EB189C" w:rsidRDefault="000962DB">
            <w:pPr>
              <w:spacing w:before="60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Prüflabor</w:t>
            </w:r>
          </w:p>
          <w:p w14:paraId="57589E4D" w14:textId="77777777" w:rsidR="00EB189C" w:rsidRDefault="00EB189C">
            <w:pPr>
              <w:jc w:val="right"/>
              <w:rPr>
                <w:sz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FFFFFF"/>
            </w:tcBorders>
          </w:tcPr>
          <w:p w14:paraId="7DBDC7DC" w14:textId="77777777" w:rsidR="00EB189C" w:rsidRDefault="001B7C9D">
            <w:pPr>
              <w:spacing w:before="40" w:after="40"/>
              <w:rPr>
                <w:sz w:val="18"/>
              </w:rPr>
            </w:pPr>
            <w:r>
              <w:rPr>
                <w:rFonts w:cs="Arial"/>
                <w:sz w:val="18"/>
              </w:rPr>
              <w:t>eco-INSTITUT</w:t>
            </w:r>
            <w:r w:rsidR="00D84D78">
              <w:rPr>
                <w:rFonts w:cs="Arial"/>
                <w:sz w:val="18"/>
              </w:rPr>
              <w:t xml:space="preserve"> Germany GmbH</w:t>
            </w:r>
          </w:p>
          <w:p w14:paraId="74A94598" w14:textId="77777777" w:rsidR="00EB189C" w:rsidRDefault="001B7C9D">
            <w:pPr>
              <w:rPr>
                <w:sz w:val="18"/>
              </w:rPr>
            </w:pPr>
            <w:r>
              <w:rPr>
                <w:sz w:val="18"/>
              </w:rPr>
              <w:t>Schanzenstr. 6-20, D-51063</w:t>
            </w:r>
            <w:r w:rsidR="000962DB">
              <w:rPr>
                <w:sz w:val="18"/>
              </w:rPr>
              <w:t xml:space="preserve"> Köln</w:t>
            </w:r>
          </w:p>
          <w:p w14:paraId="1CDFD008" w14:textId="77777777" w:rsidR="00EB189C" w:rsidRDefault="000962DB">
            <w:pPr>
              <w:rPr>
                <w:sz w:val="18"/>
              </w:rPr>
            </w:pPr>
            <w:r>
              <w:rPr>
                <w:sz w:val="18"/>
              </w:rPr>
              <w:t>Tel. +49 (0)221 - 931245-0</w:t>
            </w:r>
          </w:p>
          <w:p w14:paraId="513C8777" w14:textId="77777777" w:rsidR="00EB189C" w:rsidRDefault="000962DB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Fax +49 (0)221 - 931245-33</w:t>
            </w:r>
          </w:p>
        </w:tc>
        <w:tc>
          <w:tcPr>
            <w:tcW w:w="1561" w:type="dxa"/>
            <w:tcBorders>
              <w:top w:val="single" w:sz="4" w:space="0" w:color="auto"/>
              <w:right w:val="single" w:sz="4" w:space="0" w:color="FFFFFF"/>
            </w:tcBorders>
          </w:tcPr>
          <w:p w14:paraId="1A25C1CA" w14:textId="77777777" w:rsidR="00EB189C" w:rsidRDefault="000962DB">
            <w:pPr>
              <w:spacing w:before="60" w:after="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 xml:space="preserve">Probenehmer </w:t>
            </w:r>
            <w:r>
              <w:rPr>
                <w:bCs/>
                <w:sz w:val="18"/>
              </w:rPr>
              <w:t>(Name, Firma, Telefon)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D9D9D9"/>
          </w:tcPr>
          <w:p w14:paraId="358828E4" w14:textId="35E32E54" w:rsidR="00EB189C" w:rsidRDefault="00BE684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0"/>
          </w:p>
          <w:p w14:paraId="04F38304" w14:textId="7E1831F6" w:rsidR="00BE6845" w:rsidRDefault="00BE684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2" w:name="_GoBack"/>
            <w:bookmarkEnd w:id="2"/>
            <w:r w:rsidR="00277448">
              <w:rPr>
                <w:sz w:val="18"/>
              </w:rPr>
              <w:t> </w:t>
            </w:r>
            <w:r w:rsidR="00277448">
              <w:rPr>
                <w:sz w:val="18"/>
              </w:rPr>
              <w:t> </w:t>
            </w:r>
            <w:r w:rsidR="00277448">
              <w:rPr>
                <w:sz w:val="18"/>
              </w:rPr>
              <w:t> </w:t>
            </w:r>
            <w:r w:rsidR="00277448">
              <w:rPr>
                <w:sz w:val="18"/>
              </w:rPr>
              <w:t> </w:t>
            </w:r>
            <w:r w:rsidR="0027744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  <w:p w14:paraId="6E93F1EC" w14:textId="0B54BF29" w:rsidR="00BE6845" w:rsidRDefault="00BE684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  <w:p w14:paraId="4D363680" w14:textId="43C5B309" w:rsidR="00BE6845" w:rsidRDefault="00BE684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  <w:p w14:paraId="12723A7C" w14:textId="58CF9F75" w:rsidR="00BE6845" w:rsidRDefault="00BE684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  <w:p w14:paraId="439589BF" w14:textId="77777777" w:rsidR="00EB189C" w:rsidRDefault="00EB189C">
            <w:pPr>
              <w:spacing w:before="60" w:after="60"/>
              <w:rPr>
                <w:sz w:val="18"/>
              </w:rPr>
            </w:pPr>
          </w:p>
        </w:tc>
      </w:tr>
      <w:tr w:rsidR="00EB189C" w14:paraId="4FE305B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418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4CF51C66" w14:textId="77777777" w:rsidR="00EB189C" w:rsidRDefault="000962DB">
            <w:pPr>
              <w:spacing w:before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 des Herstellers / Händlers am Probenahmeort </w:t>
            </w:r>
            <w:r>
              <w:rPr>
                <w:sz w:val="18"/>
              </w:rPr>
              <w:t>(Adresse / Stempel)</w:t>
            </w:r>
          </w:p>
          <w:p w14:paraId="724F5B08" w14:textId="77777777" w:rsidR="00EB189C" w:rsidRDefault="00EB189C">
            <w:pPr>
              <w:jc w:val="right"/>
              <w:rPr>
                <w:sz w:val="18"/>
              </w:rPr>
            </w:pPr>
          </w:p>
        </w:tc>
        <w:tc>
          <w:tcPr>
            <w:tcW w:w="325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</w:tcPr>
          <w:p w14:paraId="696423E9" w14:textId="2346716E" w:rsidR="00EB189C" w:rsidRDefault="00BE684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  <w:p w14:paraId="607A43DA" w14:textId="7694086D" w:rsidR="00BE6845" w:rsidRDefault="00BE684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  <w:p w14:paraId="28143E7A" w14:textId="6F6A11F2" w:rsidR="00BE6845" w:rsidRDefault="00BE684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  <w:p w14:paraId="533F62A8" w14:textId="7EB6F392" w:rsidR="00BE6845" w:rsidRDefault="00BE684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  <w:p w14:paraId="4BAB1C2D" w14:textId="16030CDC" w:rsidR="00BE6845" w:rsidRDefault="00BE684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  <w:p w14:paraId="41C291F6" w14:textId="77777777" w:rsidR="00EB189C" w:rsidRDefault="00EB189C">
            <w:pPr>
              <w:spacing w:before="60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0666EEB" w14:textId="77777777" w:rsidR="004F78AB" w:rsidRDefault="004F78AB" w:rsidP="004F78AB">
            <w:pPr>
              <w:spacing w:before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Auftraggeber/</w:t>
            </w:r>
          </w:p>
          <w:p w14:paraId="54BA246E" w14:textId="5F362E12" w:rsidR="00EB189C" w:rsidRPr="004F78AB" w:rsidRDefault="004F78AB" w:rsidP="004F78AB">
            <w:pPr>
              <w:spacing w:before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Rechnungsem</w:t>
            </w:r>
            <w:r w:rsidR="00BE6845">
              <w:rPr>
                <w:b/>
                <w:sz w:val="18"/>
              </w:rPr>
              <w:t>-p</w:t>
            </w:r>
            <w:r>
              <w:rPr>
                <w:b/>
                <w:sz w:val="18"/>
              </w:rPr>
              <w:t>fänger</w:t>
            </w:r>
            <w:r w:rsidR="000962DB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(falls abweichend vom Herstellernamen</w:t>
            </w:r>
            <w:r w:rsidR="000962DB">
              <w:rPr>
                <w:sz w:val="18"/>
              </w:rPr>
              <w:t>)</w:t>
            </w:r>
          </w:p>
          <w:p w14:paraId="041481DB" w14:textId="77777777" w:rsidR="00EB189C" w:rsidRDefault="00EB189C">
            <w:pPr>
              <w:spacing w:before="60"/>
              <w:jc w:val="right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C665A2" w14:textId="457A5F3B" w:rsidR="00EB189C" w:rsidRDefault="00BE684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  <w:p w14:paraId="3C9258A2" w14:textId="17144405" w:rsidR="00BE6845" w:rsidRDefault="00BE684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  <w:p w14:paraId="7F824197" w14:textId="053175E1" w:rsidR="00BE6845" w:rsidRDefault="00BE684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  <w:p w14:paraId="5583FC06" w14:textId="1AA12D2F" w:rsidR="00BE6845" w:rsidRDefault="00BE684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  <w:p w14:paraId="344F2A35" w14:textId="1A2D623F" w:rsidR="00BE6845" w:rsidRDefault="00BE684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  <w:p w14:paraId="02A424C4" w14:textId="77777777" w:rsidR="00BE6845" w:rsidRDefault="00BE6845">
            <w:pPr>
              <w:spacing w:before="60"/>
              <w:rPr>
                <w:sz w:val="18"/>
              </w:rPr>
            </w:pPr>
          </w:p>
          <w:p w14:paraId="5335BEBC" w14:textId="77777777" w:rsidR="00EB189C" w:rsidRDefault="00EB189C">
            <w:pPr>
              <w:rPr>
                <w:sz w:val="18"/>
              </w:rPr>
            </w:pPr>
          </w:p>
        </w:tc>
      </w:tr>
      <w:tr w:rsidR="00EB189C" w14:paraId="608458C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70"/>
        </w:trPr>
        <w:tc>
          <w:tcPr>
            <w:tcW w:w="9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E3782" w14:textId="77777777" w:rsidR="00EB189C" w:rsidRDefault="00EB189C">
            <w:pPr>
              <w:tabs>
                <w:tab w:val="left" w:pos="2835"/>
              </w:tabs>
              <w:spacing w:before="60"/>
              <w:rPr>
                <w:b/>
                <w:sz w:val="18"/>
              </w:rPr>
            </w:pPr>
          </w:p>
        </w:tc>
      </w:tr>
      <w:tr w:rsidR="00EB189C" w14:paraId="6D8AE1E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</w:tcPr>
          <w:p w14:paraId="504DDED8" w14:textId="77777777" w:rsidR="00EB189C" w:rsidRDefault="000962DB">
            <w:pPr>
              <w:spacing w:before="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Produktname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DBC39BA" w14:textId="77777777" w:rsidR="00EB189C" w:rsidRDefault="00BE6845">
            <w:pPr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16"/>
          </w:p>
          <w:p w14:paraId="566AF28A" w14:textId="50437E0E" w:rsidR="00BE6845" w:rsidRDefault="00BE6845">
            <w:pPr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17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14:paraId="5FE76B74" w14:textId="77777777" w:rsidR="00EB189C" w:rsidRDefault="000962DB">
            <w:pPr>
              <w:tabs>
                <w:tab w:val="left" w:pos="2835"/>
              </w:tabs>
              <w:spacing w:before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Probeart</w:t>
            </w:r>
            <w:r>
              <w:rPr>
                <w:sz w:val="18"/>
              </w:rPr>
              <w:t xml:space="preserve"> (z.B. Holzwerkstoff,  Boden</w:t>
            </w:r>
            <w:r>
              <w:rPr>
                <w:sz w:val="18"/>
              </w:rPr>
              <w:softHyphen/>
              <w:t>belag)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D9D9D9"/>
          </w:tcPr>
          <w:p w14:paraId="4E5DEE31" w14:textId="77777777" w:rsidR="00EB189C" w:rsidRDefault="00BE6845">
            <w:pPr>
              <w:tabs>
                <w:tab w:val="left" w:pos="2835"/>
              </w:tabs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18"/>
          </w:p>
          <w:p w14:paraId="4C121A61" w14:textId="14CBF3FB" w:rsidR="00BE6845" w:rsidRDefault="00BE6845">
            <w:pPr>
              <w:tabs>
                <w:tab w:val="left" w:pos="2835"/>
              </w:tabs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19"/>
          </w:p>
        </w:tc>
      </w:tr>
      <w:tr w:rsidR="00EB189C" w14:paraId="0290E9BA" w14:textId="77777777" w:rsidTr="004F78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454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14:paraId="0408BBD4" w14:textId="7B7B6DE9" w:rsidR="00EB189C" w:rsidRDefault="000962DB" w:rsidP="004F78AB">
            <w:pPr>
              <w:spacing w:before="60"/>
              <w:jc w:val="right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Modell</w:t>
            </w:r>
            <w:r w:rsidR="00BE6845">
              <w:rPr>
                <w:b/>
                <w:sz w:val="18"/>
                <w:lang w:val="it-IT"/>
              </w:rPr>
              <w:t xml:space="preserve"> </w:t>
            </w:r>
            <w:r>
              <w:rPr>
                <w:b/>
                <w:sz w:val="18"/>
                <w:lang w:val="it-IT"/>
              </w:rPr>
              <w:t>/</w:t>
            </w:r>
            <w:r w:rsidR="00BE6845">
              <w:rPr>
                <w:b/>
                <w:sz w:val="18"/>
                <w:lang w:val="it-IT"/>
              </w:rPr>
              <w:t xml:space="preserve"> </w:t>
            </w:r>
            <w:r>
              <w:rPr>
                <w:b/>
                <w:sz w:val="18"/>
                <w:lang w:val="it-IT"/>
              </w:rPr>
              <w:t>Pro</w:t>
            </w:r>
            <w:r w:rsidR="004F78AB">
              <w:rPr>
                <w:b/>
                <w:sz w:val="18"/>
                <w:lang w:val="it-IT"/>
              </w:rPr>
              <w:t>-</w:t>
            </w:r>
            <w:r>
              <w:rPr>
                <w:b/>
                <w:sz w:val="18"/>
                <w:lang w:val="it-IT"/>
              </w:rPr>
              <w:t>gramm/</w:t>
            </w:r>
            <w:r w:rsidR="00BE6845">
              <w:rPr>
                <w:b/>
                <w:sz w:val="18"/>
                <w:lang w:val="it-IT"/>
              </w:rPr>
              <w:t xml:space="preserve">  </w:t>
            </w:r>
            <w:r>
              <w:rPr>
                <w:b/>
                <w:sz w:val="18"/>
                <w:lang w:val="it-IT"/>
              </w:rPr>
              <w:t>Serie</w:t>
            </w:r>
          </w:p>
        </w:tc>
        <w:tc>
          <w:tcPr>
            <w:tcW w:w="3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E1A58F4" w14:textId="3D609506" w:rsidR="00EB189C" w:rsidRDefault="00BE6845">
            <w:pPr>
              <w:spacing w:before="60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bCs/>
                <w:sz w:val="18"/>
                <w:lang w:val="en-US"/>
              </w:rPr>
              <w:instrText xml:space="preserve"> FORMTEXT </w:instrText>
            </w:r>
            <w:r>
              <w:rPr>
                <w:bCs/>
                <w:sz w:val="18"/>
                <w:lang w:val="en-US"/>
              </w:rPr>
            </w:r>
            <w:r>
              <w:rPr>
                <w:bCs/>
                <w:sz w:val="18"/>
                <w:lang w:val="en-US"/>
              </w:rPr>
              <w:fldChar w:fldCharType="separate"/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noProof/>
                <w:sz w:val="18"/>
                <w:lang w:val="en-US"/>
              </w:rPr>
              <w:t> </w:t>
            </w:r>
            <w:r>
              <w:rPr>
                <w:bCs/>
                <w:sz w:val="18"/>
                <w:lang w:val="en-US"/>
              </w:rPr>
              <w:fldChar w:fldCharType="end"/>
            </w:r>
            <w:bookmarkEnd w:id="20"/>
          </w:p>
        </w:tc>
        <w:tc>
          <w:tcPr>
            <w:tcW w:w="156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33D37789" w14:textId="77777777" w:rsidR="00EB189C" w:rsidRDefault="000962DB">
            <w:pPr>
              <w:tabs>
                <w:tab w:val="left" w:pos="2835"/>
              </w:tabs>
              <w:spacing w:before="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Chargen-Nr.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D9D9D9"/>
          </w:tcPr>
          <w:p w14:paraId="529D9604" w14:textId="4B86D8F8" w:rsidR="00EB189C" w:rsidRDefault="00BE6845">
            <w:pPr>
              <w:tabs>
                <w:tab w:val="left" w:pos="2835"/>
              </w:tabs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21"/>
          </w:p>
        </w:tc>
      </w:tr>
      <w:tr w:rsidR="00EB189C" w14:paraId="5B072122" w14:textId="77777777" w:rsidTr="004F78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454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0C6348FC" w14:textId="77777777" w:rsidR="00EB189C" w:rsidRDefault="000962DB">
            <w:pPr>
              <w:pStyle w:val="Textkrper"/>
              <w:jc w:val="right"/>
              <w:rPr>
                <w:bCs/>
                <w:sz w:val="18"/>
                <w:lang w:val="de-DE"/>
              </w:rPr>
            </w:pPr>
            <w:r>
              <w:rPr>
                <w:bCs/>
                <w:sz w:val="18"/>
                <w:lang w:val="de-DE"/>
              </w:rPr>
              <w:t>Artikel-Nr.</w:t>
            </w:r>
          </w:p>
        </w:tc>
        <w:tc>
          <w:tcPr>
            <w:tcW w:w="325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</w:tcPr>
          <w:p w14:paraId="57F398CE" w14:textId="1323DA6C" w:rsidR="00EB189C" w:rsidRDefault="00BE6845">
            <w:pPr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22"/>
          </w:p>
        </w:tc>
        <w:tc>
          <w:tcPr>
            <w:tcW w:w="156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739FC94" w14:textId="77777777" w:rsidR="00EB189C" w:rsidRDefault="004F78AB">
            <w:pPr>
              <w:tabs>
                <w:tab w:val="left" w:pos="2835"/>
              </w:tabs>
              <w:spacing w:before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Produktions</w:t>
            </w:r>
            <w:r w:rsidR="000962DB">
              <w:rPr>
                <w:b/>
                <w:sz w:val="18"/>
              </w:rPr>
              <w:t>da</w:t>
            </w:r>
            <w:r>
              <w:rPr>
                <w:b/>
                <w:sz w:val="18"/>
              </w:rPr>
              <w:t>-</w:t>
            </w:r>
            <w:r w:rsidR="000962DB">
              <w:rPr>
                <w:b/>
                <w:sz w:val="18"/>
              </w:rPr>
              <w:t>tum der Charge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B9DF2" w14:textId="049DF83D" w:rsidR="00EB189C" w:rsidRDefault="00BE6845">
            <w:pPr>
              <w:tabs>
                <w:tab w:val="left" w:pos="2835"/>
              </w:tabs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3" w:name="Text23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23"/>
          </w:p>
        </w:tc>
      </w:tr>
      <w:tr w:rsidR="00EB189C" w14:paraId="766C719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70"/>
        </w:trPr>
        <w:tc>
          <w:tcPr>
            <w:tcW w:w="9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EF57C" w14:textId="77777777" w:rsidR="00EB189C" w:rsidRDefault="00EB189C">
            <w:pPr>
              <w:tabs>
                <w:tab w:val="left" w:pos="1631"/>
              </w:tabs>
              <w:spacing w:before="60" w:after="60"/>
              <w:rPr>
                <w:sz w:val="18"/>
              </w:rPr>
            </w:pPr>
          </w:p>
        </w:tc>
      </w:tr>
      <w:tr w:rsidR="00EB189C" w14:paraId="55B0913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4F462A" w14:textId="77777777" w:rsidR="00EB189C" w:rsidRDefault="000962DB">
            <w:pPr>
              <w:spacing w:before="60" w:after="2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Probe wird gezogen ...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380AA" w14:textId="01010E98" w:rsidR="00EB189C" w:rsidRDefault="00BE6845" w:rsidP="00BE6845">
            <w:pPr>
              <w:spacing w:before="60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4"/>
            <w:r w:rsidR="000962DB">
              <w:rPr>
                <w:sz w:val="18"/>
              </w:rPr>
              <w:t xml:space="preserve"> aus der laufenden Produktion</w:t>
            </w:r>
            <w:r w:rsidR="000962DB"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5"/>
            <w:r w:rsidR="000962DB">
              <w:rPr>
                <w:sz w:val="18"/>
              </w:rPr>
              <w:t xml:space="preserve"> aus Lagerbeständen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14:paraId="05ABD792" w14:textId="77777777" w:rsidR="00EB189C" w:rsidRDefault="000962DB">
            <w:pPr>
              <w:tabs>
                <w:tab w:val="left" w:pos="2835"/>
              </w:tabs>
              <w:spacing w:before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Datum der Probenahme</w:t>
            </w:r>
          </w:p>
        </w:tc>
        <w:tc>
          <w:tcPr>
            <w:tcW w:w="3260" w:type="dxa"/>
            <w:tcBorders>
              <w:top w:val="single" w:sz="4" w:space="0" w:color="333333"/>
              <w:left w:val="single" w:sz="4" w:space="0" w:color="FFFFFF"/>
              <w:bottom w:val="single" w:sz="4" w:space="0" w:color="FFFFFF"/>
              <w:right w:val="single" w:sz="4" w:space="0" w:color="333333"/>
            </w:tcBorders>
            <w:shd w:val="clear" w:color="auto" w:fill="D9D9D9"/>
          </w:tcPr>
          <w:p w14:paraId="2C79BF67" w14:textId="19F6DB6B" w:rsidR="00EB189C" w:rsidRDefault="00BE6845">
            <w:pPr>
              <w:tabs>
                <w:tab w:val="left" w:pos="1631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6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</w:tr>
      <w:tr w:rsidR="00EB189C" w14:paraId="2F138D0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5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F8055" w14:textId="77777777" w:rsidR="00EB189C" w:rsidRDefault="00EB189C">
            <w:pPr>
              <w:spacing w:before="60" w:after="240"/>
              <w:jc w:val="right"/>
              <w:rPr>
                <w:b/>
                <w:sz w:val="18"/>
              </w:rPr>
            </w:pPr>
          </w:p>
        </w:tc>
        <w:tc>
          <w:tcPr>
            <w:tcW w:w="32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B342A" w14:textId="77777777" w:rsidR="00EB189C" w:rsidRDefault="00EB189C">
            <w:pPr>
              <w:spacing w:before="60" w:after="240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4FD0FB0" w14:textId="77777777" w:rsidR="00EB189C" w:rsidRDefault="000962DB">
            <w:pPr>
              <w:spacing w:before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Uhrzeit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333333"/>
            </w:tcBorders>
            <w:shd w:val="clear" w:color="auto" w:fill="D9D9D9"/>
          </w:tcPr>
          <w:p w14:paraId="2B4FCA60" w14:textId="7B135C10" w:rsidR="00EB189C" w:rsidRDefault="00BE6845">
            <w:pPr>
              <w:tabs>
                <w:tab w:val="left" w:pos="1631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27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</w:tr>
      <w:tr w:rsidR="00EB189C" w14:paraId="7B99352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16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642AD" w14:textId="77777777" w:rsidR="00EB189C" w:rsidRDefault="000962DB">
            <w:pPr>
              <w:tabs>
                <w:tab w:val="left" w:pos="2835"/>
              </w:tabs>
              <w:spacing w:before="60" w:after="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Wo wurde das Produkt vor Probenahme gelagert?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1D08A75D" w14:textId="3DEF12BC" w:rsidR="00EB189C" w:rsidRDefault="00BE6845">
            <w:pPr>
              <w:tabs>
                <w:tab w:val="left" w:pos="2835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8"/>
            <w:r w:rsidR="000962DB">
              <w:rPr>
                <w:sz w:val="18"/>
              </w:rPr>
              <w:t xml:space="preserve"> Fertigung</w:t>
            </w:r>
          </w:p>
          <w:p w14:paraId="70095D52" w14:textId="1E84B45F" w:rsidR="00EB189C" w:rsidRDefault="00BE6845">
            <w:pPr>
              <w:tabs>
                <w:tab w:val="left" w:pos="2835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9"/>
            <w:r w:rsidR="000962DB">
              <w:rPr>
                <w:sz w:val="18"/>
              </w:rPr>
              <w:t xml:space="preserve"> Lager</w:t>
            </w:r>
          </w:p>
          <w:p w14:paraId="324DF805" w14:textId="30960B0C" w:rsidR="00EB189C" w:rsidRDefault="00BE6845">
            <w:pPr>
              <w:tabs>
                <w:tab w:val="left" w:pos="2835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5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0"/>
            <w:r w:rsidR="000962DB">
              <w:rPr>
                <w:sz w:val="18"/>
              </w:rPr>
              <w:t xml:space="preserve"> Sonstiges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309A93" w14:textId="77777777" w:rsidR="00EB189C" w:rsidRDefault="000962DB">
            <w:pPr>
              <w:tabs>
                <w:tab w:val="left" w:pos="2835"/>
              </w:tabs>
              <w:spacing w:before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Wie wurde das Produkt vor Probenahme gelagert?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14:paraId="07A6F38A" w14:textId="39BC8C72" w:rsidR="00EB189C" w:rsidRDefault="00BE6845">
            <w:pPr>
              <w:tabs>
                <w:tab w:val="left" w:pos="1631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6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1"/>
            <w:r w:rsidR="000962DB">
              <w:rPr>
                <w:sz w:val="18"/>
              </w:rPr>
              <w:t xml:space="preserve"> offen</w:t>
            </w:r>
          </w:p>
          <w:p w14:paraId="2AD9AB9B" w14:textId="62691333" w:rsidR="00EB189C" w:rsidRDefault="00BE6845">
            <w:pPr>
              <w:tabs>
                <w:tab w:val="left" w:pos="2835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2"/>
            <w:r w:rsidR="000962DB">
              <w:rPr>
                <w:sz w:val="18"/>
              </w:rPr>
              <w:t xml:space="preserve"> verpackt</w:t>
            </w:r>
          </w:p>
        </w:tc>
      </w:tr>
      <w:tr w:rsidR="00EB189C" w14:paraId="2057995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16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3F99A6FC" w14:textId="77777777" w:rsidR="00EB189C" w:rsidRDefault="00EB189C">
            <w:pPr>
              <w:tabs>
                <w:tab w:val="left" w:pos="2835"/>
              </w:tabs>
              <w:spacing w:before="60" w:after="60"/>
              <w:rPr>
                <w:b/>
                <w:sz w:val="18"/>
              </w:rPr>
            </w:pPr>
          </w:p>
        </w:tc>
        <w:tc>
          <w:tcPr>
            <w:tcW w:w="325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</w:tcPr>
          <w:p w14:paraId="0F7D1781" w14:textId="77777777" w:rsidR="00EB189C" w:rsidRDefault="000962DB">
            <w:pPr>
              <w:tabs>
                <w:tab w:val="left" w:pos="2835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Lagerort:</w:t>
            </w:r>
          </w:p>
          <w:p w14:paraId="04A7EED6" w14:textId="763D5A03" w:rsidR="00BE6845" w:rsidRDefault="00BE6845">
            <w:pPr>
              <w:tabs>
                <w:tab w:val="left" w:pos="2835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1561" w:type="dxa"/>
            <w:vMerge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98240B0" w14:textId="77777777" w:rsidR="00EB189C" w:rsidRDefault="00EB189C">
            <w:pPr>
              <w:tabs>
                <w:tab w:val="left" w:pos="2835"/>
              </w:tabs>
              <w:spacing w:before="60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333333"/>
            </w:tcBorders>
            <w:shd w:val="clear" w:color="auto" w:fill="D9D9D9"/>
          </w:tcPr>
          <w:p w14:paraId="54F87B93" w14:textId="77777777" w:rsidR="00EB189C" w:rsidRDefault="000962DB">
            <w:pPr>
              <w:tabs>
                <w:tab w:val="left" w:pos="2835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Verpackungsmaterial:</w:t>
            </w:r>
          </w:p>
          <w:p w14:paraId="5BA995DC" w14:textId="61D04F3F" w:rsidR="00EB189C" w:rsidRDefault="00BE6845">
            <w:pPr>
              <w:tabs>
                <w:tab w:val="left" w:pos="2835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  <w:p w14:paraId="13E70280" w14:textId="77777777" w:rsidR="00EB189C" w:rsidRDefault="00EB189C">
            <w:pPr>
              <w:tabs>
                <w:tab w:val="left" w:pos="1631"/>
              </w:tabs>
              <w:spacing w:before="60"/>
              <w:rPr>
                <w:sz w:val="18"/>
              </w:rPr>
            </w:pPr>
          </w:p>
        </w:tc>
      </w:tr>
      <w:tr w:rsidR="00EB189C" w14:paraId="16AB1BFE" w14:textId="77777777">
        <w:trPr>
          <w:trHeight w:hRule="exact" w:val="170"/>
        </w:trPr>
        <w:tc>
          <w:tcPr>
            <w:tcW w:w="9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A2FC04" w14:textId="77777777" w:rsidR="00EB189C" w:rsidRDefault="00EB189C">
            <w:pPr>
              <w:spacing w:before="60" w:after="120"/>
              <w:rPr>
                <w:b/>
                <w:sz w:val="18"/>
              </w:rPr>
            </w:pPr>
          </w:p>
        </w:tc>
      </w:tr>
      <w:tr w:rsidR="00EB189C" w14:paraId="3CF3CDBA" w14:textId="77777777">
        <w:trPr>
          <w:trHeight w:hRule="exact" w:val="90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3D5DA063" w14:textId="77777777" w:rsidR="00EB189C" w:rsidRDefault="000962DB">
            <w:pPr>
              <w:spacing w:before="60" w:after="12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 xml:space="preserve">Besonderheiten </w:t>
            </w:r>
            <w:r>
              <w:rPr>
                <w:sz w:val="18"/>
              </w:rPr>
              <w:t>(mögliche negative Einflüsse durch Emissionen am Probenahmeort (z.B. Benzin-Abgase, Lösemittelemissionen aus der Fertigung), Unklarheiten, Fragen, etc.)</w:t>
            </w:r>
          </w:p>
        </w:tc>
        <w:tc>
          <w:tcPr>
            <w:tcW w:w="4821" w:type="dxa"/>
            <w:gridSpan w:val="2"/>
            <w:tcBorders>
              <w:top w:val="single" w:sz="4" w:space="0" w:color="333333"/>
              <w:left w:val="single" w:sz="4" w:space="0" w:color="FFFFFF"/>
              <w:bottom w:val="single" w:sz="4" w:space="0" w:color="auto"/>
              <w:right w:val="single" w:sz="4" w:space="0" w:color="333333"/>
            </w:tcBorders>
            <w:shd w:val="clear" w:color="auto" w:fill="D9D9D9"/>
          </w:tcPr>
          <w:p w14:paraId="71880A87" w14:textId="77777777" w:rsidR="00EB189C" w:rsidRDefault="00BE684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  <w:p w14:paraId="098A5E1F" w14:textId="77777777" w:rsidR="0003679B" w:rsidRDefault="0003679B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  <w:p w14:paraId="4BDEC9E2" w14:textId="1A0EF581" w:rsidR="0003679B" w:rsidRDefault="0003679B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</w:tr>
      <w:tr w:rsidR="00EB189C" w14:paraId="4E1D7A9B" w14:textId="77777777">
        <w:trPr>
          <w:trHeight w:hRule="exact" w:val="170"/>
        </w:trPr>
        <w:tc>
          <w:tcPr>
            <w:tcW w:w="9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281E40" w14:textId="77777777" w:rsidR="00EB189C" w:rsidRDefault="00EB189C">
            <w:pPr>
              <w:spacing w:before="60"/>
              <w:rPr>
                <w:b/>
                <w:sz w:val="18"/>
              </w:rPr>
            </w:pPr>
          </w:p>
        </w:tc>
      </w:tr>
      <w:tr w:rsidR="00EB189C" w14:paraId="2E51D10D" w14:textId="77777777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BF561CD" w14:textId="77777777" w:rsidR="00EB189C" w:rsidRDefault="000962DB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Bestätigung</w:t>
            </w:r>
          </w:p>
          <w:p w14:paraId="6FB5D8FA" w14:textId="77777777" w:rsidR="00EB189C" w:rsidRDefault="000962DB">
            <w:pPr>
              <w:spacing w:before="60" w:after="60"/>
              <w:rPr>
                <w:sz w:val="18"/>
              </w:rPr>
            </w:pPr>
            <w:r>
              <w:rPr>
                <w:bCs/>
                <w:sz w:val="18"/>
              </w:rPr>
              <w:t>Hiermit bestätigt der Unterzeichner die Richtigkeit der oben gemachten Angaben. Die Probe wurde eigenhändig gemäß Probenahme</w:t>
            </w:r>
            <w:r>
              <w:rPr>
                <w:bCs/>
                <w:sz w:val="18"/>
              </w:rPr>
              <w:softHyphen/>
              <w:t>an</w:t>
            </w:r>
            <w:r>
              <w:rPr>
                <w:bCs/>
                <w:sz w:val="18"/>
              </w:rPr>
              <w:softHyphen/>
              <w:t>leitung</w:t>
            </w:r>
            <w:r w:rsidR="00F06164">
              <w:rPr>
                <w:bCs/>
                <w:sz w:val="18"/>
              </w:rPr>
              <w:t xml:space="preserve"> des eco-INSTITUT-Labels</w:t>
            </w:r>
            <w:r>
              <w:rPr>
                <w:bCs/>
                <w:sz w:val="18"/>
              </w:rPr>
              <w:t xml:space="preserve"> ausgewählt, gezogen und verpackt. </w:t>
            </w:r>
          </w:p>
        </w:tc>
      </w:tr>
      <w:tr w:rsidR="00EB189C" w14:paraId="62BB023D" w14:textId="77777777" w:rsidTr="00394E77">
        <w:trPr>
          <w:trHeight w:hRule="exact" w:val="927"/>
        </w:trPr>
        <w:tc>
          <w:tcPr>
            <w:tcW w:w="1562" w:type="dxa"/>
            <w:tcBorders>
              <w:top w:val="single" w:sz="4" w:space="0" w:color="FFFFFF"/>
              <w:left w:val="single" w:sz="4" w:space="0" w:color="auto"/>
              <w:bottom w:val="single" w:sz="4" w:space="0" w:color="333333"/>
              <w:right w:val="single" w:sz="4" w:space="0" w:color="FFFFFF"/>
            </w:tcBorders>
            <w:shd w:val="clear" w:color="auto" w:fill="D9D9D9"/>
          </w:tcPr>
          <w:p w14:paraId="041FA934" w14:textId="51A83DCE" w:rsidR="00EB189C" w:rsidRDefault="0003679B" w:rsidP="0003679B">
            <w:pPr>
              <w:tabs>
                <w:tab w:val="left" w:pos="283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Datum: </w:t>
            </w: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38" w:name="Text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  <w:tc>
          <w:tcPr>
            <w:tcW w:w="807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333333"/>
              <w:right w:val="single" w:sz="4" w:space="0" w:color="auto"/>
            </w:tcBorders>
            <w:shd w:val="clear" w:color="auto" w:fill="D9D9D9"/>
          </w:tcPr>
          <w:p w14:paraId="3E3DC4FD" w14:textId="3433BD6A" w:rsidR="00EB189C" w:rsidRPr="00074671" w:rsidRDefault="0003679B" w:rsidP="00074671">
            <w:pPr>
              <w:rPr>
                <w:sz w:val="18"/>
              </w:rPr>
            </w:pPr>
            <w:r>
              <w:rPr>
                <w:sz w:val="18"/>
              </w:rPr>
              <w:t>Unterschrift:(Stempel)</w:t>
            </w:r>
          </w:p>
        </w:tc>
      </w:tr>
    </w:tbl>
    <w:p w14:paraId="6C9C9A1B" w14:textId="1D6EF704" w:rsidR="00C02E76" w:rsidRPr="00C02E76" w:rsidRDefault="000962DB" w:rsidP="00BC4755">
      <w:pPr>
        <w:tabs>
          <w:tab w:val="left" w:pos="2835"/>
        </w:tabs>
        <w:spacing w:before="100" w:after="120"/>
        <w:rPr>
          <w:sz w:val="16"/>
        </w:rPr>
      </w:pPr>
      <w:r>
        <w:rPr>
          <w:sz w:val="16"/>
        </w:rPr>
        <w:t>* Bitte pro Probe ein Probenahmebegleitblatt ausfüllen! Die Probenahmeanleitung ist unbedingt einzuhalten!</w:t>
      </w:r>
    </w:p>
    <w:tbl>
      <w:tblPr>
        <w:tblW w:w="9641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4F78AB" w14:paraId="57C513A7" w14:textId="77777777" w:rsidTr="00BE6845">
        <w:trPr>
          <w:trHeight w:hRule="exact" w:val="9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4ED0E8A8" w14:textId="77777777" w:rsidR="00C70C0A" w:rsidRDefault="004F78AB" w:rsidP="00BE6845">
            <w:pPr>
              <w:spacing w:before="60" w:after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Beauftragung </w:t>
            </w:r>
          </w:p>
          <w:p w14:paraId="3F7A4FC5" w14:textId="77777777" w:rsidR="004F78AB" w:rsidRDefault="004F78AB" w:rsidP="00BE6845">
            <w:pPr>
              <w:spacing w:before="60" w:after="12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(Bitte Angebotsnummer eintragen bzw. falls nicht vorhanden</w:t>
            </w:r>
            <w:r w:rsidR="00FA7A9B">
              <w:rPr>
                <w:b/>
                <w:sz w:val="18"/>
              </w:rPr>
              <w:t>,</w:t>
            </w:r>
            <w:r w:rsidR="00C70C0A">
              <w:rPr>
                <w:b/>
                <w:sz w:val="18"/>
              </w:rPr>
              <w:t xml:space="preserve"> Untersuchungsziel angeben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4821" w:type="dxa"/>
            <w:tcBorders>
              <w:top w:val="single" w:sz="4" w:space="0" w:color="333333"/>
              <w:left w:val="single" w:sz="4" w:space="0" w:color="FFFFFF"/>
              <w:bottom w:val="single" w:sz="4" w:space="0" w:color="auto"/>
              <w:right w:val="single" w:sz="4" w:space="0" w:color="333333"/>
            </w:tcBorders>
            <w:shd w:val="clear" w:color="auto" w:fill="D9D9D9"/>
          </w:tcPr>
          <w:p w14:paraId="294A7EBE" w14:textId="77777777" w:rsidR="0003679B" w:rsidRDefault="0003679B" w:rsidP="00BE6845">
            <w:pPr>
              <w:spacing w:before="60"/>
              <w:rPr>
                <w:sz w:val="18"/>
              </w:rPr>
            </w:pPr>
          </w:p>
          <w:p w14:paraId="52531121" w14:textId="091FF018" w:rsidR="004F78AB" w:rsidRDefault="0003679B" w:rsidP="00BE684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</w:tr>
    </w:tbl>
    <w:p w14:paraId="3E8FC064" w14:textId="77777777" w:rsidR="00C02E76" w:rsidRPr="00C02E76" w:rsidRDefault="00C02E76" w:rsidP="00C02E76">
      <w:pPr>
        <w:rPr>
          <w:sz w:val="16"/>
        </w:rPr>
      </w:pPr>
    </w:p>
    <w:p w14:paraId="2BD48430" w14:textId="77777777" w:rsidR="00C02E76" w:rsidRPr="00C02E76" w:rsidRDefault="00C02E76" w:rsidP="00C02E76">
      <w:pPr>
        <w:rPr>
          <w:sz w:val="16"/>
        </w:rPr>
      </w:pPr>
    </w:p>
    <w:p w14:paraId="12DFE056" w14:textId="77777777" w:rsidR="00EB189C" w:rsidRPr="00C02E76" w:rsidRDefault="00C02E76" w:rsidP="00C02E76">
      <w:pPr>
        <w:tabs>
          <w:tab w:val="left" w:pos="1170"/>
        </w:tabs>
        <w:rPr>
          <w:sz w:val="16"/>
        </w:rPr>
      </w:pPr>
      <w:r>
        <w:rPr>
          <w:sz w:val="16"/>
        </w:rPr>
        <w:tab/>
      </w:r>
    </w:p>
    <w:sectPr w:rsidR="00EB189C" w:rsidRPr="00C02E76" w:rsidSect="00433B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361" w:bottom="1021" w:left="1361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95E30" w14:textId="77777777" w:rsidR="00BE6845" w:rsidRDefault="00BE6845" w:rsidP="00C02E76">
      <w:r>
        <w:separator/>
      </w:r>
    </w:p>
  </w:endnote>
  <w:endnote w:type="continuationSeparator" w:id="0">
    <w:p w14:paraId="102A84FC" w14:textId="77777777" w:rsidR="00BE6845" w:rsidRDefault="00BE6845" w:rsidP="00C0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E68C9" w14:textId="77777777" w:rsidR="00BE6845" w:rsidRDefault="00BE684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8844F" w14:textId="77777777" w:rsidR="00BE6845" w:rsidRDefault="00BE6845">
    <w:pPr>
      <w:pStyle w:val="Fuzeile"/>
      <w:tabs>
        <w:tab w:val="clear" w:pos="9072"/>
        <w:tab w:val="right" w:pos="9356"/>
      </w:tabs>
      <w:ind w:right="-1"/>
      <w:rPr>
        <w:color w:val="C0C0C0"/>
        <w:sz w:val="16"/>
      </w:rPr>
    </w:pPr>
    <w:r>
      <w:rPr>
        <w:color w:val="C0C0C0"/>
        <w:sz w:val="16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B6926" w14:textId="77777777" w:rsidR="00BE6845" w:rsidRDefault="00BE684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44C3F" w14:textId="77777777" w:rsidR="00BE6845" w:rsidRDefault="00BE6845" w:rsidP="00C02E76">
      <w:r>
        <w:separator/>
      </w:r>
    </w:p>
  </w:footnote>
  <w:footnote w:type="continuationSeparator" w:id="0">
    <w:p w14:paraId="127E5D40" w14:textId="77777777" w:rsidR="00BE6845" w:rsidRDefault="00BE6845" w:rsidP="00C02E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93466" w14:textId="77777777" w:rsidR="00BE6845" w:rsidRDefault="00BE684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3F692" w14:textId="2ED1999D" w:rsidR="00BE6845" w:rsidRDefault="007D113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FED641" wp14:editId="70899AD5">
          <wp:simplePos x="0" y="0"/>
          <wp:positionH relativeFrom="page">
            <wp:posOffset>10220</wp:posOffset>
          </wp:positionH>
          <wp:positionV relativeFrom="paragraph">
            <wp:posOffset>-448573</wp:posOffset>
          </wp:positionV>
          <wp:extent cx="7548692" cy="1067752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_Briefpapier_20170922_C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92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8A3D8" w14:textId="77777777" w:rsidR="00BE6845" w:rsidRDefault="00BE68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fz4Hp80CivU8c/8Q65raRqnidmRAsidXrTJVSEkn9K/Bz8bQjJ6nj6D33naMo2iaHr0pbz4U99aSZEPU5nHzA==" w:salt="zv7JTrcl9F8AGHpJ/vbWPA=="/>
  <w:defaultTabStop w:val="708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B"/>
    <w:rsid w:val="00007EB7"/>
    <w:rsid w:val="0003679B"/>
    <w:rsid w:val="00074671"/>
    <w:rsid w:val="000962DB"/>
    <w:rsid w:val="000D5055"/>
    <w:rsid w:val="001B7C9D"/>
    <w:rsid w:val="001D5580"/>
    <w:rsid w:val="00277448"/>
    <w:rsid w:val="00311020"/>
    <w:rsid w:val="00394E77"/>
    <w:rsid w:val="003B15B6"/>
    <w:rsid w:val="00433BD0"/>
    <w:rsid w:val="004573B1"/>
    <w:rsid w:val="004A60EF"/>
    <w:rsid w:val="004F78AB"/>
    <w:rsid w:val="00567901"/>
    <w:rsid w:val="00586457"/>
    <w:rsid w:val="0071370C"/>
    <w:rsid w:val="00743ECA"/>
    <w:rsid w:val="007D113B"/>
    <w:rsid w:val="007E5F76"/>
    <w:rsid w:val="0098015D"/>
    <w:rsid w:val="00A23FD6"/>
    <w:rsid w:val="00A55F49"/>
    <w:rsid w:val="00AE720D"/>
    <w:rsid w:val="00B71259"/>
    <w:rsid w:val="00BC4755"/>
    <w:rsid w:val="00BD27F7"/>
    <w:rsid w:val="00BE6845"/>
    <w:rsid w:val="00C02E76"/>
    <w:rsid w:val="00C70C0A"/>
    <w:rsid w:val="00CC7B6F"/>
    <w:rsid w:val="00D665E4"/>
    <w:rsid w:val="00D84D78"/>
    <w:rsid w:val="00DE33C8"/>
    <w:rsid w:val="00E239C0"/>
    <w:rsid w:val="00EB189C"/>
    <w:rsid w:val="00EB6957"/>
    <w:rsid w:val="00F06164"/>
    <w:rsid w:val="00F43F69"/>
    <w:rsid w:val="00F643EF"/>
    <w:rsid w:val="00FA7A9B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4F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89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B189C"/>
    <w:pPr>
      <w:keepNext/>
      <w:tabs>
        <w:tab w:val="left" w:pos="284"/>
      </w:tabs>
      <w:spacing w:before="120" w:after="120"/>
      <w:jc w:val="center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qFormat/>
    <w:rsid w:val="00EB189C"/>
    <w:pPr>
      <w:keepNext/>
      <w:tabs>
        <w:tab w:val="left" w:pos="2835"/>
      </w:tabs>
      <w:spacing w:before="40" w:after="40"/>
      <w:outlineLvl w:val="1"/>
    </w:pPr>
    <w:rPr>
      <w:b/>
      <w:bCs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B18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B189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EB189C"/>
    <w:pPr>
      <w:spacing w:before="60"/>
    </w:pPr>
    <w:rPr>
      <w:b/>
      <w:sz w:val="20"/>
      <w:lang w:val="it-I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43F6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43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89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B189C"/>
    <w:pPr>
      <w:keepNext/>
      <w:tabs>
        <w:tab w:val="left" w:pos="284"/>
      </w:tabs>
      <w:spacing w:before="120" w:after="120"/>
      <w:jc w:val="center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qFormat/>
    <w:rsid w:val="00EB189C"/>
    <w:pPr>
      <w:keepNext/>
      <w:tabs>
        <w:tab w:val="left" w:pos="2835"/>
      </w:tabs>
      <w:spacing w:before="40" w:after="40"/>
      <w:outlineLvl w:val="1"/>
    </w:pPr>
    <w:rPr>
      <w:b/>
      <w:bCs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B18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B189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EB189C"/>
    <w:pPr>
      <w:spacing w:before="60"/>
    </w:pPr>
    <w:rPr>
      <w:b/>
      <w:sz w:val="20"/>
      <w:lang w:val="it-I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43F6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43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Infos\eco-Zertifikate\Formbl&#228;tter\Probenahme\Probenahmebegleitblatt%20Baustoffe%20ecoZPe%20010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\Eigene Dateien\Infos\eco-Zertifikate\Formblätter\Probenahme\Probenahmebegleitblatt Baustoffe ecoZPe 0102.dot</Template>
  <TotalTime>0</TotalTime>
  <Pages>1</Pages>
  <Words>296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PROBENAHMEBEGLEITBLATT</vt:lpstr>
    </vt:vector>
  </TitlesOfParts>
  <Company>eco-Umweltinstitut GmbH</Company>
  <LinksUpToDate>false</LinksUpToDate>
  <CharactersWithSpaces>2157</CharactersWithSpaces>
  <SharedDoc>false</SharedDoc>
  <HLinks>
    <vt:vector size="18" baseType="variant">
      <vt:variant>
        <vt:i4>14876797</vt:i4>
      </vt:variant>
      <vt:variant>
        <vt:i4>-1</vt:i4>
      </vt:variant>
      <vt:variant>
        <vt:i4>1026</vt:i4>
      </vt:variant>
      <vt:variant>
        <vt:i4>1</vt:i4>
      </vt:variant>
      <vt:variant>
        <vt:lpwstr>..\..\..\Neues Prüfzeichen\Grafik\eco_siegel.jpg</vt:lpwstr>
      </vt:variant>
      <vt:variant>
        <vt:lpwstr/>
      </vt:variant>
      <vt:variant>
        <vt:i4>1245309</vt:i4>
      </vt:variant>
      <vt:variant>
        <vt:i4>-1</vt:i4>
      </vt:variant>
      <vt:variant>
        <vt:i4>2064</vt:i4>
      </vt:variant>
      <vt:variant>
        <vt:i4>1</vt:i4>
      </vt:variant>
      <vt:variant>
        <vt:lpwstr>Infoblatt_unten.jpg</vt:lpwstr>
      </vt:variant>
      <vt:variant>
        <vt:lpwstr/>
      </vt:variant>
      <vt:variant>
        <vt:i4>3670100</vt:i4>
      </vt:variant>
      <vt:variant>
        <vt:i4>-1</vt:i4>
      </vt:variant>
      <vt:variant>
        <vt:i4>2065</vt:i4>
      </vt:variant>
      <vt:variant>
        <vt:i4>1</vt:i4>
      </vt:variant>
      <vt:variant>
        <vt:lpwstr>M:\Marketing\Fotos + Grafiken\BRIEFPAPIER Infopapier BAUSTEINE\Infoblatt_oben.jpg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PROBENAHMEBEGLEITBLATT</dc:title>
  <dc:creator>Karin Roth</dc:creator>
  <cp:lastModifiedBy>Charlotte Luise Fechner</cp:lastModifiedBy>
  <cp:revision>2</cp:revision>
  <cp:lastPrinted>2016-01-08T15:33:00Z</cp:lastPrinted>
  <dcterms:created xsi:type="dcterms:W3CDTF">2017-10-09T11:00:00Z</dcterms:created>
  <dcterms:modified xsi:type="dcterms:W3CDTF">2017-10-09T11:00:00Z</dcterms:modified>
</cp:coreProperties>
</file>